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5807"/>
        <w:gridCol w:w="3768"/>
      </w:tblGrid>
      <w:tr w:rsidR="00F761AF" w:rsidRPr="00B11F6F" w:rsidTr="00F14C11">
        <w:trPr>
          <w:trHeight w:val="4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A613C4" w:rsidP="00F14C11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613C4">
              <w:rPr>
                <w:rFonts w:ascii="Soberana Sans" w:hAnsi="Soberana Sans" w:cs="Arial"/>
                <w:b/>
                <w:sz w:val="20"/>
                <w:szCs w:val="20"/>
              </w:rPr>
              <w:t>Registro de denuncias de sobre actos u omisiones cometidos por servidoras y servidores públicos en contra de las normas éticas que rigen su actuación en el TecNM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5926BF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5926BF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-A03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pPr w:leftFromText="141" w:rightFromText="141" w:vertAnchor="text" w:horzAnchor="margin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59"/>
        <w:gridCol w:w="679"/>
        <w:gridCol w:w="670"/>
        <w:gridCol w:w="911"/>
        <w:gridCol w:w="992"/>
        <w:gridCol w:w="1134"/>
        <w:gridCol w:w="709"/>
        <w:gridCol w:w="1134"/>
        <w:gridCol w:w="992"/>
        <w:gridCol w:w="992"/>
      </w:tblGrid>
      <w:tr w:rsidR="00F14C11" w:rsidRPr="0071578C" w:rsidTr="00F46CD7">
        <w:trPr>
          <w:trHeight w:val="2117"/>
        </w:trPr>
        <w:tc>
          <w:tcPr>
            <w:tcW w:w="66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Folio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679" w:type="dxa"/>
            <w:shd w:val="clear" w:color="auto" w:fill="auto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Sexo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(3)</w:t>
            </w:r>
          </w:p>
        </w:tc>
        <w:tc>
          <w:tcPr>
            <w:tcW w:w="670" w:type="dxa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la presunta victima 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Cargo que ocupa  la presunta victima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Área del  TecNM, Instituto o Centro donde sucedieron los hechos</w:t>
            </w:r>
          </w:p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(7)</w:t>
            </w:r>
          </w:p>
        </w:tc>
        <w:tc>
          <w:tcPr>
            <w:tcW w:w="709" w:type="dxa"/>
          </w:tcPr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F14C11" w:rsidRPr="00F14C11" w:rsidRDefault="00F14C11" w:rsidP="00F14C11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Edad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(9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Cargo de </w:t>
            </w:r>
            <w:r w:rsidR="00D642B7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quién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(10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C11" w:rsidRPr="00F14C11" w:rsidRDefault="00F14C11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Firma de quién registra la denuncia</w:t>
            </w:r>
          </w:p>
          <w:p w:rsidR="00F14C11" w:rsidRPr="00F14C11" w:rsidRDefault="00F46CD7" w:rsidP="00F14C11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(11</w:t>
            </w:r>
            <w:r w:rsidR="00F14C11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73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F14C11" w:rsidRPr="0071578C" w:rsidTr="00F46CD7">
        <w:trPr>
          <w:trHeight w:val="1061"/>
        </w:trPr>
        <w:tc>
          <w:tcPr>
            <w:tcW w:w="66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5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9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70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11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09" w:type="dxa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F14C11" w:rsidRPr="0071578C" w:rsidRDefault="00F14C11" w:rsidP="00F14C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372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registro actual (fecha en que se registra los datos de la denuncia)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si 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es hombre o mujer la presunta víctima.</w:t>
            </w:r>
          </w:p>
        </w:tc>
      </w:tr>
      <w:tr w:rsidR="002D02A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2D02A5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nombre completo de la presunta víctima, empezando por apellidos paternos. 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la presunta </w:t>
            </w:r>
            <w:proofErr w:type="spellStart"/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vícitma</w:t>
            </w:r>
            <w:proofErr w:type="spell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: direct</w:t>
            </w:r>
            <w:r w:rsidR="002D02A5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ivo, docente y/o administrativo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área laboral donde sucedieron los hechos por ejemplo: Dirección, subdirección, departamento, aula, áreas comunes, entre otros.</w:t>
            </w:r>
          </w:p>
        </w:tc>
      </w:tr>
      <w:tr w:rsidR="002D02A5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Default="002D02A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5" w:rsidRPr="0071578C" w:rsidRDefault="005926B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Edad de quien registra la denuncia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quién registra la denuncia,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 dentro del Comité o Subcomité.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Firma de quién registra la denuncia.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sectPr w:rsidR="00A613C4" w:rsidSect="00FE1A96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A1" w:rsidRDefault="008D57A1" w:rsidP="00690F67">
      <w:pPr>
        <w:spacing w:after="0" w:line="240" w:lineRule="auto"/>
      </w:pPr>
      <w:r>
        <w:separator/>
      </w:r>
    </w:p>
  </w:endnote>
  <w:endnote w:type="continuationSeparator" w:id="0">
    <w:p w:rsidR="008D57A1" w:rsidRDefault="008D57A1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76" w:rsidRDefault="008D0176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A05177" w:rsidRDefault="005926B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8D0176" w:rsidRPr="00A05177" w:rsidRDefault="005926BF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A1" w:rsidRDefault="008D57A1" w:rsidP="00690F67">
      <w:pPr>
        <w:spacing w:after="0" w:line="240" w:lineRule="auto"/>
      </w:pPr>
      <w:r>
        <w:separator/>
      </w:r>
    </w:p>
  </w:footnote>
  <w:footnote w:type="continuationSeparator" w:id="0">
    <w:p w:rsidR="008D57A1" w:rsidRDefault="008D57A1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88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6BF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D57A1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0E7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57F9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6F8E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6D20-DE6E-4F4A-9DD0-426B7EE7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SubVinc2</cp:lastModifiedBy>
  <cp:revision>2</cp:revision>
  <cp:lastPrinted>2018-05-30T16:28:00Z</cp:lastPrinted>
  <dcterms:created xsi:type="dcterms:W3CDTF">2022-03-11T21:02:00Z</dcterms:created>
  <dcterms:modified xsi:type="dcterms:W3CDTF">2022-03-11T21:02:00Z</dcterms:modified>
</cp:coreProperties>
</file>